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F0C1A" w:rsidRPr="00DF0C1A" w:rsidTr="00DF0C1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1A" w:rsidRPr="00DF0C1A" w:rsidRDefault="00DF0C1A" w:rsidP="00DF0C1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F0C1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C1A" w:rsidRPr="00DF0C1A" w:rsidRDefault="00DF0C1A" w:rsidP="00DF0C1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F0C1A" w:rsidRPr="00DF0C1A" w:rsidTr="00DF0C1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F0C1A" w:rsidRPr="00DF0C1A" w:rsidRDefault="00DF0C1A" w:rsidP="00DF0C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F0C1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F0C1A" w:rsidRPr="00DF0C1A" w:rsidTr="00DF0C1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F0C1A" w:rsidRPr="00DF0C1A" w:rsidRDefault="00DF0C1A" w:rsidP="00DF0C1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F0C1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F0C1A" w:rsidRPr="00DF0C1A" w:rsidRDefault="00DF0C1A" w:rsidP="00DF0C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F0C1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F0C1A" w:rsidRPr="00DF0C1A" w:rsidTr="00DF0C1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F0C1A" w:rsidRPr="00DF0C1A" w:rsidRDefault="00DF0C1A" w:rsidP="00DF0C1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F0C1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F0C1A" w:rsidRPr="00DF0C1A" w:rsidRDefault="00DF0C1A" w:rsidP="00DF0C1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F0C1A">
              <w:rPr>
                <w:rFonts w:ascii="Arial" w:hAnsi="Arial" w:cs="Arial"/>
                <w:sz w:val="24"/>
                <w:szCs w:val="24"/>
                <w:lang w:val="en-ZA" w:eastAsia="en-ZA"/>
              </w:rPr>
              <w:t>13.6053</w:t>
            </w:r>
          </w:p>
        </w:tc>
      </w:tr>
      <w:tr w:rsidR="00DF0C1A" w:rsidRPr="00DF0C1A" w:rsidTr="00DF0C1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F0C1A" w:rsidRPr="00DF0C1A" w:rsidRDefault="00DF0C1A" w:rsidP="00DF0C1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F0C1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F0C1A" w:rsidRPr="00DF0C1A" w:rsidRDefault="00DF0C1A" w:rsidP="00DF0C1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F0C1A">
              <w:rPr>
                <w:rFonts w:ascii="Arial" w:hAnsi="Arial" w:cs="Arial"/>
                <w:sz w:val="24"/>
                <w:szCs w:val="24"/>
                <w:lang w:val="en-ZA" w:eastAsia="en-ZA"/>
              </w:rPr>
              <w:t>17.2630</w:t>
            </w:r>
          </w:p>
        </w:tc>
      </w:tr>
      <w:tr w:rsidR="00DF0C1A" w:rsidRPr="00DF0C1A" w:rsidTr="00DF0C1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F0C1A" w:rsidRPr="00DF0C1A" w:rsidRDefault="00DF0C1A" w:rsidP="00DF0C1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F0C1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F0C1A" w:rsidRPr="00DF0C1A" w:rsidRDefault="00DF0C1A" w:rsidP="00DF0C1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F0C1A">
              <w:rPr>
                <w:rFonts w:ascii="Arial" w:hAnsi="Arial" w:cs="Arial"/>
                <w:sz w:val="24"/>
                <w:szCs w:val="24"/>
                <w:lang w:val="en-ZA" w:eastAsia="en-ZA"/>
              </w:rPr>
              <w:t>14.4517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C2D3B" w:rsidRPr="003C2D3B" w:rsidTr="003C2D3B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B" w:rsidRPr="003C2D3B" w:rsidRDefault="003C2D3B" w:rsidP="003C2D3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C2D3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5PM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D3B" w:rsidRPr="003C2D3B" w:rsidRDefault="003C2D3B" w:rsidP="003C2D3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C2D3B" w:rsidRPr="003C2D3B" w:rsidTr="003C2D3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C2D3B" w:rsidRPr="003C2D3B" w:rsidRDefault="003C2D3B" w:rsidP="003C2D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C2D3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C2D3B" w:rsidRPr="003C2D3B" w:rsidTr="003C2D3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C2D3B" w:rsidRPr="003C2D3B" w:rsidRDefault="003C2D3B" w:rsidP="003C2D3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C2D3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C2D3B" w:rsidRPr="003C2D3B" w:rsidRDefault="003C2D3B" w:rsidP="003C2D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C2D3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C2D3B" w:rsidRPr="003C2D3B" w:rsidTr="003C2D3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C2D3B" w:rsidRPr="003C2D3B" w:rsidRDefault="003C2D3B" w:rsidP="003C2D3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C2D3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C2D3B" w:rsidRPr="003C2D3B" w:rsidRDefault="003C2D3B" w:rsidP="003C2D3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C2D3B">
              <w:rPr>
                <w:rFonts w:ascii="Arial" w:hAnsi="Arial" w:cs="Arial"/>
                <w:sz w:val="24"/>
                <w:szCs w:val="24"/>
                <w:lang w:val="en-ZA" w:eastAsia="en-ZA"/>
              </w:rPr>
              <w:t>13.6043</w:t>
            </w:r>
          </w:p>
        </w:tc>
      </w:tr>
      <w:tr w:rsidR="003C2D3B" w:rsidRPr="003C2D3B" w:rsidTr="003C2D3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C2D3B" w:rsidRPr="003C2D3B" w:rsidRDefault="003C2D3B" w:rsidP="003C2D3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C2D3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C2D3B" w:rsidRPr="003C2D3B" w:rsidRDefault="003C2D3B" w:rsidP="003C2D3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C2D3B">
              <w:rPr>
                <w:rFonts w:ascii="Arial" w:hAnsi="Arial" w:cs="Arial"/>
                <w:sz w:val="24"/>
                <w:szCs w:val="24"/>
                <w:lang w:val="en-ZA" w:eastAsia="en-ZA"/>
              </w:rPr>
              <w:t>17.3060</w:t>
            </w:r>
          </w:p>
        </w:tc>
      </w:tr>
      <w:tr w:rsidR="003C2D3B" w:rsidRPr="003C2D3B" w:rsidTr="003C2D3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C2D3B" w:rsidRPr="003C2D3B" w:rsidRDefault="003C2D3B" w:rsidP="003C2D3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C2D3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C2D3B" w:rsidRPr="003C2D3B" w:rsidRDefault="003C2D3B" w:rsidP="003C2D3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C2D3B">
              <w:rPr>
                <w:rFonts w:ascii="Arial" w:hAnsi="Arial" w:cs="Arial"/>
                <w:sz w:val="24"/>
                <w:szCs w:val="24"/>
                <w:lang w:val="en-ZA" w:eastAsia="en-ZA"/>
              </w:rPr>
              <w:t>14.4678</w:t>
            </w:r>
          </w:p>
        </w:tc>
      </w:tr>
    </w:tbl>
    <w:p w:rsidR="003C2D3B" w:rsidRPr="00035935" w:rsidRDefault="003C2D3B" w:rsidP="00035935">
      <w:bookmarkStart w:id="0" w:name="_GoBack"/>
      <w:bookmarkEnd w:id="0"/>
    </w:p>
    <w:sectPr w:rsidR="003C2D3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1A"/>
    <w:rsid w:val="00025128"/>
    <w:rsid w:val="00035935"/>
    <w:rsid w:val="00220021"/>
    <w:rsid w:val="002961E0"/>
    <w:rsid w:val="003C2D3B"/>
    <w:rsid w:val="00685853"/>
    <w:rsid w:val="00775E6E"/>
    <w:rsid w:val="007E1A9E"/>
    <w:rsid w:val="008A1AC8"/>
    <w:rsid w:val="00AB3092"/>
    <w:rsid w:val="00BE7473"/>
    <w:rsid w:val="00C8566A"/>
    <w:rsid w:val="00D54B08"/>
    <w:rsid w:val="00D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3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C2D3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C2D3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C2D3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C2D3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C2D3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C2D3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F0C1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F0C1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C2D3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C2D3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C2D3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C2D3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F0C1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C2D3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F0C1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C2D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3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C2D3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C2D3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C2D3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C2D3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C2D3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C2D3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F0C1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F0C1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C2D3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C2D3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C2D3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C2D3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F0C1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C2D3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F0C1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C2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2016-12-13T09:02:00Z</dcterms:created>
  <dcterms:modified xsi:type="dcterms:W3CDTF">2016-12-13T15:14:00Z</dcterms:modified>
</cp:coreProperties>
</file>